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FD" w:rsidRDefault="00643AFD" w:rsidP="007853DF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-36pt;width:81pt;height:77.15pt;z-index:251658240">
            <v:imagedata r:id="rId7" o:title=""/>
          </v:shape>
        </w:pict>
      </w:r>
    </w:p>
    <w:p w:rsidR="00643AFD" w:rsidRDefault="00643AFD" w:rsidP="007853DF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643AFD" w:rsidRPr="009E0A87" w:rsidRDefault="00643AFD" w:rsidP="007853DF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9E0A87">
        <w:rPr>
          <w:sz w:val="20"/>
          <w:szCs w:val="20"/>
        </w:rPr>
        <w:t>Rejs Nr ......../........</w:t>
      </w:r>
    </w:p>
    <w:p w:rsidR="00643AFD" w:rsidRPr="009E0A87" w:rsidRDefault="00643AFD" w:rsidP="007853DF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643AFD" w:rsidRDefault="00643AFD" w:rsidP="009E0A8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eastAsia="pl-PL"/>
        </w:rPr>
      </w:pPr>
    </w:p>
    <w:p w:rsidR="00643AFD" w:rsidRPr="009E0A87" w:rsidRDefault="00643AFD" w:rsidP="009E0A8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eastAsia="pl-PL"/>
        </w:rPr>
      </w:pPr>
      <w:r w:rsidRPr="009E0A87">
        <w:rPr>
          <w:rFonts w:ascii="Calibri-Bold" w:hAnsi="Calibri-Bold" w:cs="Calibri-Bold"/>
          <w:b/>
          <w:bCs/>
          <w:sz w:val="24"/>
          <w:szCs w:val="24"/>
          <w:lang w:eastAsia="pl-PL"/>
        </w:rPr>
        <w:t xml:space="preserve">Załącznik do internetowej karty uczestnika na rejs </w:t>
      </w:r>
      <w:r>
        <w:rPr>
          <w:rFonts w:ascii="Calibri-Bold" w:hAnsi="Calibri-Bold" w:cs="Calibri-Bold"/>
          <w:b/>
          <w:bCs/>
          <w:sz w:val="24"/>
          <w:szCs w:val="24"/>
          <w:lang w:eastAsia="pl-PL"/>
        </w:rPr>
        <w:t>SY GEDANIA</w:t>
      </w:r>
    </w:p>
    <w:p w:rsidR="00643AFD" w:rsidRPr="00C74D1E" w:rsidRDefault="00643AFD" w:rsidP="009E0A87">
      <w:p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  <w:r w:rsidRPr="009E0A87">
        <w:rPr>
          <w:sz w:val="16"/>
          <w:szCs w:val="16"/>
          <w:lang w:eastAsia="pl-PL"/>
        </w:rPr>
        <w:t>(obowiązkowy dla każdego uczestnika)</w:t>
      </w:r>
    </w:p>
    <w:p w:rsidR="00643AFD" w:rsidRPr="00C74D1E" w:rsidRDefault="00643AFD" w:rsidP="007853DF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643AFD" w:rsidRDefault="00643AFD" w:rsidP="007853DF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643AFD" w:rsidRPr="00C74D1E" w:rsidRDefault="00643AFD" w:rsidP="007853DF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643AFD" w:rsidRPr="000414D8" w:rsidRDefault="00643AFD" w:rsidP="007853DF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 w:rsidRPr="000414D8">
        <w:rPr>
          <w:sz w:val="18"/>
          <w:szCs w:val="18"/>
        </w:rPr>
        <w:t>.....……………………………………………….....................……………………………………………</w:t>
      </w:r>
      <w:r w:rsidRPr="000414D8">
        <w:rPr>
          <w:sz w:val="18"/>
          <w:szCs w:val="18"/>
        </w:rPr>
        <w:tab/>
      </w:r>
      <w:r w:rsidRPr="000414D8">
        <w:rPr>
          <w:sz w:val="18"/>
          <w:szCs w:val="18"/>
        </w:rPr>
        <w:tab/>
      </w:r>
      <w:r w:rsidRPr="000414D8">
        <w:rPr>
          <w:sz w:val="18"/>
          <w:szCs w:val="18"/>
        </w:rPr>
        <w:tab/>
        <w:t>ur. ............…………………………………</w:t>
      </w:r>
    </w:p>
    <w:p w:rsidR="00643AFD" w:rsidRPr="009E0A87" w:rsidRDefault="00643AFD" w:rsidP="007853DF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A87">
        <w:rPr>
          <w:sz w:val="16"/>
          <w:szCs w:val="16"/>
        </w:rPr>
        <w:t xml:space="preserve">( Imię i Nazwisko uczestnika ) </w:t>
      </w:r>
      <w:r w:rsidRPr="009E0A87">
        <w:rPr>
          <w:sz w:val="16"/>
          <w:szCs w:val="16"/>
        </w:rPr>
        <w:tab/>
      </w:r>
      <w:r w:rsidRPr="009E0A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A87">
        <w:rPr>
          <w:sz w:val="16"/>
          <w:szCs w:val="16"/>
        </w:rPr>
        <w:t>( Data urodzenia )</w:t>
      </w:r>
    </w:p>
    <w:p w:rsidR="00643AFD" w:rsidRDefault="00643AFD" w:rsidP="00DC044E">
      <w:pPr>
        <w:pBdr>
          <w:bottom w:val="single" w:sz="12" w:space="1" w:color="auto"/>
        </w:pBdr>
        <w:rPr>
          <w:b/>
          <w:bCs/>
          <w:sz w:val="20"/>
          <w:szCs w:val="20"/>
          <w:u w:val="single"/>
        </w:rPr>
      </w:pPr>
    </w:p>
    <w:p w:rsidR="00643AFD" w:rsidRPr="009E0A87" w:rsidRDefault="00643AFD" w:rsidP="00DC044E">
      <w:pPr>
        <w:pBdr>
          <w:bottom w:val="single" w:sz="12" w:space="1" w:color="auto"/>
        </w:pBdr>
        <w:rPr>
          <w:b/>
          <w:bCs/>
          <w:sz w:val="20"/>
          <w:szCs w:val="20"/>
          <w:u w:val="single"/>
        </w:rPr>
      </w:pPr>
    </w:p>
    <w:p w:rsidR="00643AFD" w:rsidRDefault="00643AFD" w:rsidP="000A6683">
      <w:pPr>
        <w:jc w:val="center"/>
        <w:rPr>
          <w:b/>
          <w:bCs/>
          <w:sz w:val="18"/>
          <w:szCs w:val="18"/>
          <w:u w:val="single"/>
        </w:rPr>
      </w:pPr>
    </w:p>
    <w:p w:rsidR="00643AFD" w:rsidRPr="009E0A87" w:rsidRDefault="00643AFD" w:rsidP="000A6683">
      <w:pPr>
        <w:jc w:val="center"/>
        <w:rPr>
          <w:b/>
          <w:bCs/>
          <w:sz w:val="18"/>
          <w:szCs w:val="18"/>
          <w:u w:val="single"/>
        </w:rPr>
      </w:pPr>
      <w:r w:rsidRPr="009E0A87">
        <w:rPr>
          <w:b/>
          <w:bCs/>
          <w:sz w:val="18"/>
          <w:szCs w:val="18"/>
          <w:u w:val="single"/>
        </w:rPr>
        <w:t>ZOBOWIĄZANIE I OŚWIADCZENIE UCZESTNIKA REJS</w:t>
      </w:r>
      <w:r>
        <w:rPr>
          <w:b/>
          <w:bCs/>
          <w:sz w:val="18"/>
          <w:szCs w:val="18"/>
          <w:u w:val="single"/>
        </w:rPr>
        <w:t>U</w:t>
      </w:r>
    </w:p>
    <w:p w:rsidR="00643AFD" w:rsidRDefault="00643AFD" w:rsidP="009E0A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  <w:r w:rsidRPr="009E0A87">
        <w:rPr>
          <w:sz w:val="18"/>
          <w:szCs w:val="18"/>
        </w:rPr>
        <w:t>Zobowiązuję się do przestrzegania regulaminu obowiązującego na żaglowcu. Zostałem poinformowany</w:t>
      </w:r>
      <w:r>
        <w:rPr>
          <w:sz w:val="18"/>
          <w:szCs w:val="18"/>
        </w:rPr>
        <w:t xml:space="preserve"> </w:t>
      </w:r>
      <w:r w:rsidRPr="009E0A87">
        <w:rPr>
          <w:sz w:val="18"/>
          <w:szCs w:val="18"/>
        </w:rPr>
        <w:t>o całkowitym zakazie spożywania alkoholu na żaglowcu i groźbie wykluczenia z załogi oraz powrotu na</w:t>
      </w:r>
      <w:r>
        <w:rPr>
          <w:sz w:val="18"/>
          <w:szCs w:val="18"/>
        </w:rPr>
        <w:t xml:space="preserve"> </w:t>
      </w:r>
      <w:r w:rsidRPr="009E0A87">
        <w:rPr>
          <w:sz w:val="18"/>
          <w:szCs w:val="18"/>
        </w:rPr>
        <w:t>własny koszt w wypadku nieprzestrzegania tego zakazu, co potwierdzam własnoręcznym podpisem.</w:t>
      </w:r>
    </w:p>
    <w:p w:rsidR="00643AFD" w:rsidRDefault="00643AFD" w:rsidP="009E0A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  <w:r w:rsidRPr="009E0A87">
        <w:rPr>
          <w:sz w:val="18"/>
          <w:szCs w:val="18"/>
        </w:rPr>
        <w:t>Wyrażam zgodę na przetwarzanie moich danych osobowych w celu realizacji udziału w rejsie na S</w:t>
      </w:r>
      <w:r>
        <w:rPr>
          <w:sz w:val="18"/>
          <w:szCs w:val="18"/>
        </w:rPr>
        <w:t>Y Gedania</w:t>
      </w:r>
      <w:r w:rsidRPr="009E0A87">
        <w:rPr>
          <w:sz w:val="18"/>
          <w:szCs w:val="18"/>
        </w:rPr>
        <w:t xml:space="preserve"> oraz oświadczam, iż zostałem/am poinformowany/a o prawie wycofania tej zgody</w:t>
      </w:r>
      <w:r>
        <w:rPr>
          <w:sz w:val="18"/>
          <w:szCs w:val="18"/>
        </w:rPr>
        <w:t xml:space="preserve"> </w:t>
      </w:r>
      <w:r w:rsidRPr="009E0A87">
        <w:rPr>
          <w:sz w:val="18"/>
          <w:szCs w:val="18"/>
        </w:rPr>
        <w:t>w dowolnym momencie. Wycofanie zgody nie wpływa na zgodność z prawem przetwarzania, którego</w:t>
      </w:r>
      <w:r>
        <w:rPr>
          <w:sz w:val="18"/>
          <w:szCs w:val="18"/>
        </w:rPr>
        <w:t xml:space="preserve"> </w:t>
      </w:r>
      <w:r w:rsidRPr="009E0A87">
        <w:rPr>
          <w:sz w:val="18"/>
          <w:szCs w:val="18"/>
        </w:rPr>
        <w:t>dokonano na podstawie zgody przed jej wycofaniem.</w:t>
      </w:r>
    </w:p>
    <w:p w:rsidR="00643AFD" w:rsidRDefault="00643AFD" w:rsidP="009E0A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  <w:r w:rsidRPr="009E0A87">
        <w:rPr>
          <w:sz w:val="18"/>
          <w:szCs w:val="18"/>
        </w:rPr>
        <w:t>Oświadczam, że nie cierpię na żadne choroby, ani urazy które są przeciwwskazaniem do odbycia rejsu</w:t>
      </w:r>
      <w:r>
        <w:rPr>
          <w:sz w:val="18"/>
          <w:szCs w:val="18"/>
        </w:rPr>
        <w:t xml:space="preserve"> </w:t>
      </w:r>
      <w:r w:rsidRPr="009E0A87">
        <w:rPr>
          <w:sz w:val="18"/>
          <w:szCs w:val="18"/>
        </w:rPr>
        <w:t>na żaglowcu.</w:t>
      </w:r>
    </w:p>
    <w:p w:rsidR="00643AFD" w:rsidRPr="009E0A87" w:rsidRDefault="00643AFD" w:rsidP="009E0A8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  <w:r w:rsidRPr="009E0A87">
        <w:rPr>
          <w:sz w:val="18"/>
          <w:szCs w:val="18"/>
        </w:rPr>
        <w:t>Potwierdzam prawdziwość danych podanych w formularzu elektronicznym pod rygorem odrzucenia</w:t>
      </w:r>
      <w:r>
        <w:rPr>
          <w:sz w:val="18"/>
          <w:szCs w:val="18"/>
        </w:rPr>
        <w:t xml:space="preserve"> </w:t>
      </w:r>
      <w:r w:rsidRPr="009E0A87">
        <w:rPr>
          <w:sz w:val="18"/>
          <w:szCs w:val="18"/>
        </w:rPr>
        <w:t>kwalifikacji na rejs.</w:t>
      </w:r>
    </w:p>
    <w:p w:rsidR="00643AFD" w:rsidRDefault="00643AFD" w:rsidP="00AC66D1">
      <w:pPr>
        <w:spacing w:after="120"/>
        <w:rPr>
          <w:sz w:val="20"/>
          <w:szCs w:val="20"/>
        </w:rPr>
      </w:pPr>
    </w:p>
    <w:p w:rsidR="00643AFD" w:rsidRPr="009E0A87" w:rsidRDefault="00643AFD" w:rsidP="00AC66D1">
      <w:pPr>
        <w:spacing w:after="120"/>
        <w:rPr>
          <w:sz w:val="20"/>
          <w:szCs w:val="20"/>
        </w:rPr>
      </w:pPr>
    </w:p>
    <w:p w:rsidR="00643AFD" w:rsidRPr="009E0A87" w:rsidRDefault="00643AFD" w:rsidP="00BD1E40">
      <w:pPr>
        <w:tabs>
          <w:tab w:val="left" w:pos="709"/>
          <w:tab w:val="left" w:pos="7088"/>
        </w:tabs>
        <w:spacing w:after="0"/>
        <w:rPr>
          <w:sz w:val="18"/>
          <w:szCs w:val="18"/>
        </w:rPr>
      </w:pPr>
      <w:r w:rsidRPr="009E0A87">
        <w:rPr>
          <w:sz w:val="18"/>
          <w:szCs w:val="18"/>
        </w:rPr>
        <w:t>………………………………………                                ……………………………………………                                                             ……………………………………………</w:t>
      </w:r>
    </w:p>
    <w:p w:rsidR="00643AFD" w:rsidRPr="009E0A87" w:rsidRDefault="00643AFD" w:rsidP="009E0A87">
      <w:pPr>
        <w:tabs>
          <w:tab w:val="left" w:pos="709"/>
          <w:tab w:val="left" w:pos="708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9E0A87">
        <w:rPr>
          <w:sz w:val="16"/>
          <w:szCs w:val="16"/>
        </w:rPr>
        <w:t>data</w:t>
      </w:r>
      <w:r>
        <w:rPr>
          <w:sz w:val="16"/>
          <w:szCs w:val="16"/>
        </w:rPr>
        <w:t xml:space="preserve">                                                                </w:t>
      </w:r>
      <w:r w:rsidRPr="009E0A87">
        <w:rPr>
          <w:sz w:val="16"/>
          <w:szCs w:val="16"/>
        </w:rPr>
        <w:t xml:space="preserve">podpis rodzica/opiekuna </w:t>
      </w:r>
      <w:r w:rsidRPr="00C74D1E">
        <w:rPr>
          <w:sz w:val="16"/>
          <w:szCs w:val="16"/>
          <w:vertAlign w:val="superscript"/>
        </w:rPr>
        <w:t>(*)</w:t>
      </w:r>
      <w:r>
        <w:rPr>
          <w:sz w:val="16"/>
          <w:szCs w:val="16"/>
        </w:rPr>
        <w:t xml:space="preserve">    </w:t>
      </w:r>
      <w:r w:rsidRPr="009E0A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9E0A87">
        <w:rPr>
          <w:sz w:val="16"/>
          <w:szCs w:val="16"/>
        </w:rPr>
        <w:t xml:space="preserve">  podpis uczestnika</w:t>
      </w:r>
    </w:p>
    <w:p w:rsidR="00643AFD" w:rsidRPr="00C74D1E" w:rsidRDefault="00643AFD" w:rsidP="00BD1E40">
      <w:pPr>
        <w:pBdr>
          <w:bottom w:val="single" w:sz="12" w:space="1" w:color="auto"/>
        </w:pBdr>
        <w:tabs>
          <w:tab w:val="left" w:pos="709"/>
          <w:tab w:val="left" w:pos="7938"/>
        </w:tabs>
        <w:rPr>
          <w:sz w:val="18"/>
          <w:szCs w:val="18"/>
        </w:rPr>
      </w:pPr>
    </w:p>
    <w:p w:rsidR="00643AFD" w:rsidRDefault="00643AFD" w:rsidP="00BD1E40">
      <w:pPr>
        <w:pBdr>
          <w:bottom w:val="single" w:sz="12" w:space="1" w:color="auto"/>
        </w:pBdr>
        <w:tabs>
          <w:tab w:val="left" w:pos="709"/>
          <w:tab w:val="left" w:pos="7938"/>
        </w:tabs>
        <w:rPr>
          <w:sz w:val="18"/>
          <w:szCs w:val="18"/>
        </w:rPr>
      </w:pPr>
    </w:p>
    <w:p w:rsidR="00643AFD" w:rsidRPr="00C74D1E" w:rsidRDefault="00643AFD" w:rsidP="00BD1E40">
      <w:pPr>
        <w:pBdr>
          <w:bottom w:val="single" w:sz="12" w:space="1" w:color="auto"/>
        </w:pBdr>
        <w:tabs>
          <w:tab w:val="left" w:pos="709"/>
          <w:tab w:val="left" w:pos="7938"/>
        </w:tabs>
        <w:rPr>
          <w:sz w:val="18"/>
          <w:szCs w:val="18"/>
        </w:rPr>
      </w:pPr>
    </w:p>
    <w:p w:rsidR="00643AFD" w:rsidRDefault="00643AFD" w:rsidP="00BD1E40">
      <w:pPr>
        <w:jc w:val="center"/>
        <w:rPr>
          <w:b/>
          <w:bCs/>
          <w:sz w:val="18"/>
          <w:szCs w:val="18"/>
          <w:u w:val="single"/>
        </w:rPr>
      </w:pPr>
    </w:p>
    <w:p w:rsidR="00643AFD" w:rsidRPr="00C74D1E" w:rsidRDefault="00643AFD" w:rsidP="00BD1E40">
      <w:pPr>
        <w:jc w:val="center"/>
        <w:rPr>
          <w:b/>
          <w:bCs/>
          <w:sz w:val="18"/>
          <w:szCs w:val="18"/>
          <w:u w:val="single"/>
        </w:rPr>
      </w:pPr>
      <w:r w:rsidRPr="009E0A87">
        <w:rPr>
          <w:b/>
          <w:bCs/>
          <w:sz w:val="18"/>
          <w:szCs w:val="18"/>
          <w:u w:val="single"/>
        </w:rPr>
        <w:t xml:space="preserve">ZGODA RODZICÓW / OPIEKUNÓW </w:t>
      </w:r>
      <w:r w:rsidRPr="00C74D1E">
        <w:rPr>
          <w:b/>
          <w:bCs/>
          <w:sz w:val="18"/>
          <w:szCs w:val="18"/>
          <w:u w:val="single"/>
          <w:vertAlign w:val="superscript"/>
        </w:rPr>
        <w:t>(*)</w:t>
      </w:r>
    </w:p>
    <w:p w:rsidR="00643AFD" w:rsidRPr="00293837" w:rsidRDefault="00643AFD" w:rsidP="00C74D1E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pl-PL"/>
        </w:rPr>
      </w:pPr>
      <w:r w:rsidRPr="00293837">
        <w:rPr>
          <w:sz w:val="18"/>
          <w:szCs w:val="18"/>
          <w:lang w:eastAsia="pl-PL"/>
        </w:rPr>
        <w:t>Niniejszym wyrażam zgodę na udział w rejsie na żaglowcu S</w:t>
      </w:r>
      <w:r>
        <w:rPr>
          <w:sz w:val="18"/>
          <w:szCs w:val="18"/>
          <w:lang w:eastAsia="pl-PL"/>
        </w:rPr>
        <w:t>Y Gedania</w:t>
      </w:r>
      <w:r w:rsidRPr="00293837">
        <w:rPr>
          <w:sz w:val="18"/>
          <w:szCs w:val="18"/>
          <w:lang w:eastAsia="pl-PL"/>
        </w:rPr>
        <w:t xml:space="preserve"> mojej córki /mojego syna:</w:t>
      </w:r>
    </w:p>
    <w:p w:rsidR="00643AFD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</w:p>
    <w:p w:rsidR="00643AFD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</w:p>
    <w:p w:rsidR="00643AFD" w:rsidRPr="00C74D1E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 w:rsidRPr="00C74D1E">
        <w:rPr>
          <w:sz w:val="20"/>
          <w:szCs w:val="20"/>
          <w:lang w:eastAsia="pl-PL"/>
        </w:rPr>
        <w:t>…………………………………………………………………..............................................................……….........................................................</w:t>
      </w:r>
    </w:p>
    <w:p w:rsidR="00643AFD" w:rsidRPr="00C74D1E" w:rsidRDefault="00643AFD" w:rsidP="00C74D1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pl-PL"/>
        </w:rPr>
      </w:pPr>
      <w:r w:rsidRPr="00C74D1E">
        <w:rPr>
          <w:sz w:val="16"/>
          <w:szCs w:val="16"/>
          <w:lang w:eastAsia="pl-PL"/>
        </w:rPr>
        <w:t>Imię i Nazwisko uczestnika (osoby niepełnoletniej)</w:t>
      </w:r>
    </w:p>
    <w:p w:rsidR="00643AFD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</w:p>
    <w:p w:rsidR="00643AFD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</w:p>
    <w:p w:rsidR="00643AFD" w:rsidRPr="00293837" w:rsidRDefault="00643AFD" w:rsidP="00C74D1E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pl-PL"/>
        </w:rPr>
      </w:pPr>
      <w:r w:rsidRPr="00293837">
        <w:rPr>
          <w:sz w:val="18"/>
          <w:szCs w:val="18"/>
          <w:lang w:eastAsia="pl-PL"/>
        </w:rPr>
        <w:t>Wyrażam zgodę na przetwarzanie moich danych osobowych i zapoznałem się z polityką prywatności STAP.</w:t>
      </w:r>
    </w:p>
    <w:p w:rsidR="00643AFD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</w:p>
    <w:p w:rsidR="00643AFD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</w:p>
    <w:p w:rsidR="00643AFD" w:rsidRPr="00C74D1E" w:rsidRDefault="00643AFD" w:rsidP="00C74D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 w:rsidRPr="00C74D1E">
        <w:rPr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sz w:val="20"/>
          <w:szCs w:val="20"/>
          <w:lang w:eastAsia="pl-PL"/>
        </w:rPr>
        <w:t>.........</w:t>
      </w:r>
      <w:r w:rsidRPr="00C74D1E">
        <w:rPr>
          <w:sz w:val="20"/>
          <w:szCs w:val="20"/>
          <w:lang w:eastAsia="pl-PL"/>
        </w:rPr>
        <w:t xml:space="preserve">……… </w:t>
      </w:r>
      <w:r>
        <w:rPr>
          <w:sz w:val="20"/>
          <w:szCs w:val="20"/>
          <w:lang w:eastAsia="pl-PL"/>
        </w:rPr>
        <w:t xml:space="preserve">                           </w:t>
      </w:r>
      <w:r w:rsidRPr="00C74D1E">
        <w:rPr>
          <w:sz w:val="20"/>
          <w:szCs w:val="20"/>
          <w:lang w:eastAsia="pl-PL"/>
        </w:rPr>
        <w:t>…………………………………………………………..</w:t>
      </w:r>
    </w:p>
    <w:p w:rsidR="00643AFD" w:rsidRPr="00C74D1E" w:rsidRDefault="00643AFD" w:rsidP="00C74D1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  <w:lang w:eastAsia="pl-PL"/>
        </w:rPr>
        <w:t xml:space="preserve">                        </w:t>
      </w:r>
      <w:r w:rsidRPr="00C74D1E">
        <w:rPr>
          <w:sz w:val="16"/>
          <w:szCs w:val="16"/>
          <w:lang w:eastAsia="pl-PL"/>
        </w:rPr>
        <w:t xml:space="preserve">(Imię i Nazwisko Rodziców/Opiekunów)                                                      </w:t>
      </w:r>
      <w:r>
        <w:rPr>
          <w:sz w:val="16"/>
          <w:szCs w:val="16"/>
          <w:lang w:eastAsia="pl-PL"/>
        </w:rPr>
        <w:t xml:space="preserve">                                 </w:t>
      </w:r>
      <w:r w:rsidRPr="00C74D1E">
        <w:rPr>
          <w:sz w:val="16"/>
          <w:szCs w:val="16"/>
          <w:lang w:eastAsia="pl-PL"/>
        </w:rPr>
        <w:t xml:space="preserve">                                       data i podpis</w:t>
      </w:r>
    </w:p>
    <w:p w:rsidR="00643AFD" w:rsidRPr="00C74D1E" w:rsidRDefault="00643AFD" w:rsidP="00607D33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643AFD" w:rsidRPr="00C74D1E" w:rsidRDefault="00643AFD" w:rsidP="002D6E01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643AFD" w:rsidRDefault="00643AFD" w:rsidP="002D6E01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643AFD" w:rsidRPr="00C74D1E" w:rsidRDefault="00643AFD" w:rsidP="002D6E01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643AFD" w:rsidRPr="00C74D1E" w:rsidRDefault="00643AFD" w:rsidP="002D6E01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b/>
          <w:bCs/>
          <w:sz w:val="16"/>
          <w:szCs w:val="16"/>
          <w:lang w:val="en-US"/>
        </w:rPr>
      </w:pPr>
      <w:r w:rsidRPr="00C74D1E">
        <w:rPr>
          <w:b/>
          <w:bCs/>
          <w:sz w:val="16"/>
          <w:szCs w:val="16"/>
          <w:vertAlign w:val="superscript"/>
        </w:rPr>
        <w:t>(*)</w:t>
      </w:r>
      <w:r w:rsidRPr="00C74D1E">
        <w:rPr>
          <w:b/>
          <w:bCs/>
          <w:sz w:val="16"/>
          <w:szCs w:val="16"/>
        </w:rPr>
        <w:t xml:space="preserve"> - dotyczy osób niepełnoletnich</w:t>
      </w:r>
    </w:p>
    <w:sectPr w:rsidR="00643AFD" w:rsidRPr="00C74D1E" w:rsidSect="0078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3" w:right="991" w:bottom="993" w:left="993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FD" w:rsidRDefault="00643AFD" w:rsidP="00BD1E40">
      <w:pPr>
        <w:spacing w:after="0" w:line="240" w:lineRule="auto"/>
      </w:pPr>
      <w:r>
        <w:separator/>
      </w:r>
    </w:p>
  </w:endnote>
  <w:endnote w:type="continuationSeparator" w:id="0">
    <w:p w:rsidR="00643AFD" w:rsidRDefault="00643AFD" w:rsidP="00BD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FD" w:rsidRDefault="00643A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FD" w:rsidRPr="009F0DAC" w:rsidRDefault="00643AFD" w:rsidP="00020B44">
    <w:pPr>
      <w:pBdr>
        <w:bottom w:val="single" w:sz="12" w:space="1" w:color="auto"/>
      </w:pBdr>
      <w:tabs>
        <w:tab w:val="left" w:pos="3261"/>
        <w:tab w:val="left" w:pos="6379"/>
      </w:tabs>
      <w:autoSpaceDE w:val="0"/>
      <w:autoSpaceDN w:val="0"/>
      <w:adjustRightInd w:val="0"/>
      <w:spacing w:after="0" w:line="240" w:lineRule="auto"/>
      <w:rPr>
        <w:rFonts w:ascii="Calibri Light" w:hAnsi="Calibri Light" w:cs="Calibri Light"/>
        <w:b/>
        <w:bCs/>
        <w:sz w:val="2"/>
        <w:szCs w:val="2"/>
        <w:lang w:val="en-GB"/>
      </w:rPr>
    </w:pPr>
  </w:p>
  <w:p w:rsidR="00643AFD" w:rsidRPr="00593B06" w:rsidRDefault="00643AFD" w:rsidP="00020B44">
    <w:pPr>
      <w:tabs>
        <w:tab w:val="left" w:pos="3261"/>
        <w:tab w:val="left" w:pos="6379"/>
      </w:tabs>
      <w:autoSpaceDE w:val="0"/>
      <w:autoSpaceDN w:val="0"/>
      <w:adjustRightInd w:val="0"/>
      <w:spacing w:after="0" w:line="240" w:lineRule="auto"/>
      <w:rPr>
        <w:rFonts w:ascii="Calibri Light" w:hAnsi="Calibri Light" w:cs="Calibri Light"/>
        <w:b/>
        <w:bCs/>
        <w:sz w:val="16"/>
        <w:szCs w:val="16"/>
        <w:lang w:val="en-US"/>
      </w:rPr>
    </w:pPr>
    <w:r w:rsidRPr="00C74D1E">
      <w:rPr>
        <w:rFonts w:ascii="Calibri Light" w:hAnsi="Calibri Light" w:cs="Calibri Light"/>
        <w:b/>
        <w:bCs/>
        <w:sz w:val="16"/>
        <w:szCs w:val="16"/>
        <w:lang w:val="en-GB"/>
      </w:rPr>
      <w:t xml:space="preserve">The Sail Training Association </w:t>
    </w:r>
    <w:smartTag w:uri="urn:schemas-microsoft-com:office:smarttags" w:element="country-region">
      <w:r w:rsidRPr="00C74D1E">
        <w:rPr>
          <w:rFonts w:ascii="Calibri Light" w:hAnsi="Calibri Light" w:cs="Calibri Light"/>
          <w:b/>
          <w:bCs/>
          <w:sz w:val="16"/>
          <w:szCs w:val="16"/>
          <w:lang w:val="en-GB"/>
        </w:rPr>
        <w:t>Poland</w:t>
      </w:r>
    </w:smartTag>
    <w:r w:rsidRPr="00C74D1E">
      <w:rPr>
        <w:rFonts w:ascii="Calibri Light" w:hAnsi="Calibri Light" w:cs="Calibri Light"/>
        <w:b/>
        <w:bCs/>
        <w:sz w:val="16"/>
        <w:szCs w:val="16"/>
        <w:lang w:val="en-GB"/>
      </w:rPr>
      <w:t xml:space="preserve">          </w:t>
    </w:r>
    <w:r>
      <w:rPr>
        <w:rFonts w:ascii="Calibri Light" w:hAnsi="Calibri Light" w:cs="Calibri Light"/>
        <w:b/>
        <w:bCs/>
        <w:sz w:val="16"/>
        <w:szCs w:val="16"/>
        <w:lang w:val="en-GB"/>
      </w:rPr>
      <w:t>Plac Kaszubski 8/202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>, 81 – 3</w:t>
    </w:r>
    <w:r>
      <w:rPr>
        <w:rFonts w:ascii="Calibri Light" w:hAnsi="Calibri Light" w:cs="Calibri Light"/>
        <w:b/>
        <w:bCs/>
        <w:sz w:val="16"/>
        <w:szCs w:val="16"/>
        <w:lang w:val="en-US"/>
      </w:rPr>
      <w:t>50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</w:t>
    </w:r>
    <w:smartTag w:uri="urn:schemas-microsoft-com:office:smarttags" w:element="City">
      <w:r w:rsidRPr="00593B06">
        <w:rPr>
          <w:rFonts w:ascii="Calibri Light" w:hAnsi="Calibri Light" w:cs="Calibri Light"/>
          <w:b/>
          <w:bCs/>
          <w:sz w:val="16"/>
          <w:szCs w:val="16"/>
          <w:lang w:val="en-US"/>
        </w:rPr>
        <w:t>Gdynia</w:t>
      </w:r>
    </w:smartTag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- </w:t>
    </w:r>
    <w:smartTag w:uri="urn:schemas-microsoft-com:office:smarttags" w:element="country-region">
      <w:smartTag w:uri="urn:schemas-microsoft-com:office:smarttags" w:element="place">
        <w:r w:rsidRPr="00593B06">
          <w:rPr>
            <w:rFonts w:ascii="Calibri Light" w:hAnsi="Calibri Light" w:cs="Calibri Light"/>
            <w:b/>
            <w:bCs/>
            <w:sz w:val="16"/>
            <w:szCs w:val="16"/>
            <w:lang w:val="en-US"/>
          </w:rPr>
          <w:t>Poland</w:t>
        </w:r>
      </w:smartTag>
    </w:smartTag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     tel./fax.:  +48 58</w:t>
    </w:r>
    <w:r>
      <w:rPr>
        <w:rFonts w:ascii="Calibri Light" w:hAnsi="Calibri Light" w:cs="Calibri Light"/>
        <w:b/>
        <w:bCs/>
        <w:sz w:val="16"/>
        <w:szCs w:val="16"/>
        <w:lang w:val="en-US"/>
      </w:rPr>
      <w:t> 710 89 00       e-mail: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</w:t>
    </w:r>
    <w:r>
      <w:rPr>
        <w:rFonts w:ascii="Calibri Light" w:hAnsi="Calibri Light" w:cs="Calibri Light"/>
        <w:b/>
        <w:bCs/>
        <w:sz w:val="16"/>
        <w:szCs w:val="16"/>
        <w:lang w:val="en-US"/>
      </w:rPr>
      <w:t>gedania@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>pogoria.pl</w:t>
    </w:r>
  </w:p>
  <w:p w:rsidR="00643AFD" w:rsidRPr="000414D8" w:rsidRDefault="00643AFD" w:rsidP="00BD1E40">
    <w:pPr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Calibri Light"/>
        <w:sz w:val="16"/>
        <w:szCs w:val="16"/>
      </w:rPr>
    </w:pPr>
    <w:r w:rsidRPr="000414D8">
      <w:rPr>
        <w:rFonts w:ascii="Calibri Light" w:hAnsi="Calibri Light" w:cs="Calibri Light"/>
        <w:sz w:val="16"/>
        <w:szCs w:val="16"/>
      </w:rPr>
      <w:t>(Pon. - Piąt. 10.00 – 16.00)</w:t>
    </w:r>
  </w:p>
  <w:p w:rsidR="00643AFD" w:rsidRPr="000414D8" w:rsidRDefault="00643AFD" w:rsidP="00020B44">
    <w:pPr>
      <w:pStyle w:val="Footer"/>
      <w:jc w:val="center"/>
      <w:rPr>
        <w:rFonts w:ascii="Calibri Light" w:hAnsi="Calibri Light" w:cs="Calibri Light"/>
        <w:sz w:val="24"/>
        <w:szCs w:val="24"/>
      </w:rPr>
    </w:pPr>
    <w:r w:rsidRPr="000414D8">
      <w:rPr>
        <w:rFonts w:ascii="Calibri Light" w:hAnsi="Calibri Light" w:cs="Calibri Light"/>
      </w:rPr>
      <w:t>Bank: PEKAO SA 03 1240 3510 1111 0000 4318 4769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FD" w:rsidRDefault="00643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FD" w:rsidRDefault="00643AFD" w:rsidP="00BD1E40">
      <w:pPr>
        <w:spacing w:after="0" w:line="240" w:lineRule="auto"/>
      </w:pPr>
      <w:r>
        <w:separator/>
      </w:r>
    </w:p>
  </w:footnote>
  <w:footnote w:type="continuationSeparator" w:id="0">
    <w:p w:rsidR="00643AFD" w:rsidRDefault="00643AFD" w:rsidP="00BD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FD" w:rsidRDefault="00643A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FD" w:rsidRPr="007853DF" w:rsidRDefault="00643AFD" w:rsidP="007853D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853DF">
      <w:rPr>
        <w:rFonts w:ascii="Times New Roman" w:hAnsi="Times New Roman" w:cs="Times New Roman"/>
        <w:b/>
        <w:bCs/>
        <w:sz w:val="24"/>
        <w:szCs w:val="24"/>
        <w:lang w:val="en-GB"/>
      </w:rPr>
      <w:t xml:space="preserve">The Sail Training Association </w:t>
    </w:r>
    <w:smartTag w:uri="urn:schemas-microsoft-com:office:smarttags" w:element="country-region">
      <w:smartTag w:uri="urn:schemas-microsoft-com:office:smarttags" w:element="place">
        <w:r w:rsidRPr="007853DF">
          <w:rPr>
            <w:rFonts w:ascii="Times New Roman" w:hAnsi="Times New Roman" w:cs="Times New Roman"/>
            <w:b/>
            <w:bCs/>
            <w:sz w:val="24"/>
            <w:szCs w:val="24"/>
            <w:lang w:val="en-GB"/>
          </w:rPr>
          <w:t>Poland</w:t>
        </w:r>
      </w:smartTag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FD" w:rsidRDefault="00643A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BA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204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C60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9C2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0EB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0C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F42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25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F8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326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E33A62"/>
    <w:multiLevelType w:val="hybridMultilevel"/>
    <w:tmpl w:val="FC481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A3"/>
    <w:rsid w:val="00011C3E"/>
    <w:rsid w:val="00020789"/>
    <w:rsid w:val="00020B44"/>
    <w:rsid w:val="000354E6"/>
    <w:rsid w:val="000414D8"/>
    <w:rsid w:val="0006282C"/>
    <w:rsid w:val="00076012"/>
    <w:rsid w:val="000909B4"/>
    <w:rsid w:val="000A2970"/>
    <w:rsid w:val="000A6683"/>
    <w:rsid w:val="000C0EEC"/>
    <w:rsid w:val="000D4FF0"/>
    <w:rsid w:val="000E17D6"/>
    <w:rsid w:val="00103E25"/>
    <w:rsid w:val="001060A3"/>
    <w:rsid w:val="001324BA"/>
    <w:rsid w:val="001A0AA1"/>
    <w:rsid w:val="001D5209"/>
    <w:rsid w:val="00206216"/>
    <w:rsid w:val="00212F26"/>
    <w:rsid w:val="002148A3"/>
    <w:rsid w:val="00223CF1"/>
    <w:rsid w:val="00264AFB"/>
    <w:rsid w:val="00293837"/>
    <w:rsid w:val="00295F3D"/>
    <w:rsid w:val="002B2D0B"/>
    <w:rsid w:val="002D6E01"/>
    <w:rsid w:val="002E2248"/>
    <w:rsid w:val="002F4ED2"/>
    <w:rsid w:val="00306883"/>
    <w:rsid w:val="00324F59"/>
    <w:rsid w:val="00327547"/>
    <w:rsid w:val="00355520"/>
    <w:rsid w:val="00377AC4"/>
    <w:rsid w:val="003A1735"/>
    <w:rsid w:val="003B49DA"/>
    <w:rsid w:val="003C6FA4"/>
    <w:rsid w:val="00412460"/>
    <w:rsid w:val="004302EC"/>
    <w:rsid w:val="0044392D"/>
    <w:rsid w:val="0044480B"/>
    <w:rsid w:val="004A2FE4"/>
    <w:rsid w:val="004E6566"/>
    <w:rsid w:val="005362F2"/>
    <w:rsid w:val="00564FA0"/>
    <w:rsid w:val="005908FF"/>
    <w:rsid w:val="00593B06"/>
    <w:rsid w:val="005A6F92"/>
    <w:rsid w:val="005C059F"/>
    <w:rsid w:val="005D0DAE"/>
    <w:rsid w:val="00605452"/>
    <w:rsid w:val="00607D33"/>
    <w:rsid w:val="00625CBE"/>
    <w:rsid w:val="00643AFD"/>
    <w:rsid w:val="0069152A"/>
    <w:rsid w:val="00696DBB"/>
    <w:rsid w:val="006A28F1"/>
    <w:rsid w:val="006B2074"/>
    <w:rsid w:val="006E1C47"/>
    <w:rsid w:val="006E7D09"/>
    <w:rsid w:val="0072220B"/>
    <w:rsid w:val="007853DF"/>
    <w:rsid w:val="007979C7"/>
    <w:rsid w:val="007B6774"/>
    <w:rsid w:val="007F0077"/>
    <w:rsid w:val="008227AC"/>
    <w:rsid w:val="00823CCB"/>
    <w:rsid w:val="00856D22"/>
    <w:rsid w:val="008A2DA4"/>
    <w:rsid w:val="00944E3B"/>
    <w:rsid w:val="00983B2E"/>
    <w:rsid w:val="009E0A87"/>
    <w:rsid w:val="009F0DAC"/>
    <w:rsid w:val="009F4A44"/>
    <w:rsid w:val="009F79FD"/>
    <w:rsid w:val="00A107DF"/>
    <w:rsid w:val="00A1641F"/>
    <w:rsid w:val="00A31C9C"/>
    <w:rsid w:val="00A320C5"/>
    <w:rsid w:val="00A37B82"/>
    <w:rsid w:val="00A53649"/>
    <w:rsid w:val="00A56424"/>
    <w:rsid w:val="00A64728"/>
    <w:rsid w:val="00AB52C0"/>
    <w:rsid w:val="00AC66D1"/>
    <w:rsid w:val="00AC6B15"/>
    <w:rsid w:val="00AD7099"/>
    <w:rsid w:val="00AE4EBF"/>
    <w:rsid w:val="00B3077A"/>
    <w:rsid w:val="00B531E8"/>
    <w:rsid w:val="00B6626E"/>
    <w:rsid w:val="00BA0266"/>
    <w:rsid w:val="00BC7D02"/>
    <w:rsid w:val="00BD1E40"/>
    <w:rsid w:val="00BD2024"/>
    <w:rsid w:val="00BD487F"/>
    <w:rsid w:val="00BE62E9"/>
    <w:rsid w:val="00C66AAB"/>
    <w:rsid w:val="00C74D1E"/>
    <w:rsid w:val="00C93391"/>
    <w:rsid w:val="00C96391"/>
    <w:rsid w:val="00CB5648"/>
    <w:rsid w:val="00CE1368"/>
    <w:rsid w:val="00CF5B4D"/>
    <w:rsid w:val="00D27B5E"/>
    <w:rsid w:val="00D71B6B"/>
    <w:rsid w:val="00DC044E"/>
    <w:rsid w:val="00DE4273"/>
    <w:rsid w:val="00E06D35"/>
    <w:rsid w:val="00E4586F"/>
    <w:rsid w:val="00E86703"/>
    <w:rsid w:val="00EA37DD"/>
    <w:rsid w:val="00EC1C22"/>
    <w:rsid w:val="00EC53EB"/>
    <w:rsid w:val="00ED5E01"/>
    <w:rsid w:val="00ED70F6"/>
    <w:rsid w:val="00F0087E"/>
    <w:rsid w:val="00F34E25"/>
    <w:rsid w:val="00F57B74"/>
    <w:rsid w:val="00F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B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275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2E9"/>
    <w:rPr>
      <w:rFonts w:ascii="Calibri" w:hAnsi="Calibri" w:cs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E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E40"/>
    <w:rPr>
      <w:rFonts w:cs="Times New Roman"/>
    </w:rPr>
  </w:style>
  <w:style w:type="character" w:styleId="Hyperlink">
    <w:name w:val="Hyperlink"/>
    <w:basedOn w:val="DefaultParagraphFont"/>
    <w:uiPriority w:val="99"/>
    <w:rsid w:val="000909B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330</Words>
  <Characters>1980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rejs STS „POGORIA”</dc:title>
  <dc:subject/>
  <dc:creator>Andrzej Witowski</dc:creator>
  <cp:keywords/>
  <dc:description/>
  <cp:lastModifiedBy>Pingwin</cp:lastModifiedBy>
  <cp:revision>2</cp:revision>
  <cp:lastPrinted>2019-03-28T19:54:00Z</cp:lastPrinted>
  <dcterms:created xsi:type="dcterms:W3CDTF">2023-01-09T12:05:00Z</dcterms:created>
  <dcterms:modified xsi:type="dcterms:W3CDTF">2023-01-09T12:05:00Z</dcterms:modified>
</cp:coreProperties>
</file>