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08" w:rsidRDefault="00082108" w:rsidP="00D63D67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-36pt;width:81pt;height:77.15pt;z-index:251658240">
            <v:imagedata r:id="rId7" o:title=""/>
          </v:shape>
        </w:pict>
      </w:r>
    </w:p>
    <w:p w:rsidR="00082108" w:rsidRDefault="00082108" w:rsidP="00D63D67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082108" w:rsidRPr="007322DA" w:rsidRDefault="00082108" w:rsidP="00D63D67">
      <w:pPr>
        <w:tabs>
          <w:tab w:val="left" w:pos="0"/>
        </w:tabs>
        <w:spacing w:after="0" w:line="240" w:lineRule="auto"/>
        <w:rPr>
          <w:sz w:val="20"/>
          <w:szCs w:val="20"/>
          <w:lang w:val="en-GB"/>
        </w:rPr>
      </w:pPr>
      <w:r w:rsidRPr="007322DA">
        <w:rPr>
          <w:sz w:val="20"/>
          <w:szCs w:val="20"/>
          <w:lang w:val="en-GB"/>
        </w:rPr>
        <w:t>Sailing voyage, No ......../........</w:t>
      </w:r>
    </w:p>
    <w:p w:rsidR="00082108" w:rsidRPr="007322DA" w:rsidRDefault="00082108" w:rsidP="00D63D67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082108" w:rsidRPr="007322DA" w:rsidRDefault="00082108" w:rsidP="00D63D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en-GB" w:eastAsia="pl-PL"/>
        </w:rPr>
      </w:pPr>
    </w:p>
    <w:p w:rsidR="00082108" w:rsidRPr="00313DA9" w:rsidRDefault="00082108" w:rsidP="00D63D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en-GB" w:eastAsia="pl-PL"/>
        </w:rPr>
      </w:pPr>
      <w:r w:rsidRPr="00313DA9">
        <w:rPr>
          <w:rFonts w:ascii="Calibri-Bold" w:hAnsi="Calibri-Bold" w:cs="Calibri-Bold"/>
          <w:b/>
          <w:bCs/>
          <w:sz w:val="24"/>
          <w:szCs w:val="24"/>
          <w:lang w:val="en-GB" w:eastAsia="pl-PL"/>
        </w:rPr>
        <w:t>At</w:t>
      </w:r>
      <w:r>
        <w:rPr>
          <w:rFonts w:ascii="Calibri-Bold" w:hAnsi="Calibri-Bold" w:cs="Calibri-Bold"/>
          <w:b/>
          <w:bCs/>
          <w:sz w:val="24"/>
          <w:szCs w:val="24"/>
          <w:lang w:val="en-GB" w:eastAsia="pl-PL"/>
        </w:rPr>
        <w:t>tachment to SY GEDANIA’s crewmember online questionnaire</w:t>
      </w:r>
    </w:p>
    <w:p w:rsidR="00082108" w:rsidRPr="00313DA9" w:rsidRDefault="00082108" w:rsidP="00D63D67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en-GB"/>
        </w:rPr>
      </w:pPr>
      <w:r w:rsidRPr="00313DA9">
        <w:rPr>
          <w:sz w:val="16"/>
          <w:szCs w:val="16"/>
          <w:lang w:val="en-GB" w:eastAsia="pl-PL"/>
        </w:rPr>
        <w:t>(compulsory for every participant)</w:t>
      </w:r>
    </w:p>
    <w:p w:rsidR="00082108" w:rsidRPr="00313DA9" w:rsidRDefault="00082108" w:rsidP="00D63D67">
      <w:pPr>
        <w:pBdr>
          <w:bottom w:val="single" w:sz="12" w:space="1" w:color="auto"/>
        </w:pBdr>
        <w:spacing w:after="0" w:line="240" w:lineRule="auto"/>
        <w:rPr>
          <w:sz w:val="20"/>
          <w:szCs w:val="20"/>
          <w:lang w:val="en-GB"/>
        </w:rPr>
      </w:pPr>
    </w:p>
    <w:p w:rsidR="00082108" w:rsidRPr="00313DA9" w:rsidRDefault="00082108" w:rsidP="00D63D67">
      <w:pPr>
        <w:pBdr>
          <w:bottom w:val="single" w:sz="12" w:space="1" w:color="auto"/>
        </w:pBdr>
        <w:spacing w:after="0" w:line="240" w:lineRule="auto"/>
        <w:rPr>
          <w:sz w:val="20"/>
          <w:szCs w:val="20"/>
          <w:lang w:val="en-GB"/>
        </w:rPr>
      </w:pPr>
    </w:p>
    <w:p w:rsidR="00082108" w:rsidRPr="00313DA9" w:rsidRDefault="00082108" w:rsidP="00D63D67">
      <w:pPr>
        <w:pBdr>
          <w:bottom w:val="single" w:sz="12" w:space="1" w:color="auto"/>
        </w:pBdr>
        <w:spacing w:after="0" w:line="240" w:lineRule="auto"/>
        <w:rPr>
          <w:sz w:val="20"/>
          <w:szCs w:val="20"/>
          <w:lang w:val="en-GB"/>
        </w:rPr>
      </w:pPr>
    </w:p>
    <w:p w:rsidR="00082108" w:rsidRPr="00D63D67" w:rsidRDefault="00082108" w:rsidP="00D63D67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rPr>
          <w:sz w:val="18"/>
          <w:szCs w:val="18"/>
          <w:lang w:val="en-US"/>
        </w:rPr>
      </w:pPr>
      <w:r w:rsidRPr="00D63D67">
        <w:rPr>
          <w:sz w:val="20"/>
          <w:szCs w:val="20"/>
          <w:lang w:val="en-US" w:eastAsia="pl-PL"/>
        </w:rPr>
        <w:t xml:space="preserve">. . . . . . . . . . . . . . . . . . . . . . . . . . . . . . . . . . . . . . . . . . . . . . . . . . . . . . . . . . </w:t>
      </w:r>
      <w:r w:rsidRPr="00D63D67">
        <w:rPr>
          <w:sz w:val="20"/>
          <w:szCs w:val="20"/>
          <w:lang w:val="en-US" w:eastAsia="pl-PL"/>
        </w:rPr>
        <w:tab/>
        <w:t>. . . . . . . . . . . . . . . . . . . .</w:t>
      </w:r>
    </w:p>
    <w:p w:rsidR="00082108" w:rsidRPr="00313DA9" w:rsidRDefault="00082108" w:rsidP="00D63D67">
      <w:pPr>
        <w:pBdr>
          <w:bottom w:val="single" w:sz="12" w:space="1" w:color="auto"/>
        </w:pBdr>
        <w:tabs>
          <w:tab w:val="left" w:pos="993"/>
          <w:tab w:val="left" w:pos="7797"/>
        </w:tabs>
        <w:spacing w:after="0" w:line="240" w:lineRule="auto"/>
        <w:rPr>
          <w:sz w:val="16"/>
          <w:szCs w:val="16"/>
          <w:lang w:val="en-GB"/>
        </w:rPr>
      </w:pPr>
      <w:r w:rsidRPr="00313DA9">
        <w:rPr>
          <w:sz w:val="16"/>
          <w:szCs w:val="16"/>
          <w:lang w:val="en-GB"/>
        </w:rPr>
        <w:tab/>
        <w:t xml:space="preserve">(First Name and Surname of the </w:t>
      </w:r>
      <w:r>
        <w:rPr>
          <w:sz w:val="16"/>
          <w:szCs w:val="16"/>
          <w:lang w:val="en-GB"/>
        </w:rPr>
        <w:t>participant</w:t>
      </w:r>
      <w:r w:rsidRPr="00313DA9">
        <w:rPr>
          <w:sz w:val="16"/>
          <w:szCs w:val="16"/>
          <w:lang w:val="en-GB"/>
        </w:rPr>
        <w:t>)</w:t>
      </w:r>
      <w:r w:rsidRPr="00313DA9">
        <w:rPr>
          <w:sz w:val="16"/>
          <w:szCs w:val="16"/>
          <w:lang w:val="en-GB"/>
        </w:rPr>
        <w:tab/>
        <w:t>(</w:t>
      </w:r>
      <w:r>
        <w:rPr>
          <w:sz w:val="16"/>
          <w:szCs w:val="16"/>
          <w:lang w:val="en-GB"/>
        </w:rPr>
        <w:t>Date of Birth</w:t>
      </w:r>
      <w:r w:rsidRPr="00313DA9">
        <w:rPr>
          <w:sz w:val="16"/>
          <w:szCs w:val="16"/>
          <w:lang w:val="en-GB"/>
        </w:rPr>
        <w:t>)</w:t>
      </w:r>
    </w:p>
    <w:p w:rsidR="00082108" w:rsidRPr="00313DA9" w:rsidRDefault="00082108" w:rsidP="00D63D67">
      <w:pPr>
        <w:pBdr>
          <w:bottom w:val="single" w:sz="12" w:space="1" w:color="auto"/>
        </w:pBdr>
        <w:rPr>
          <w:b/>
          <w:bCs/>
          <w:sz w:val="20"/>
          <w:szCs w:val="20"/>
          <w:u w:val="single"/>
          <w:lang w:val="en-GB"/>
        </w:rPr>
      </w:pPr>
    </w:p>
    <w:p w:rsidR="00082108" w:rsidRPr="00313DA9" w:rsidRDefault="00082108" w:rsidP="00D63D67">
      <w:pPr>
        <w:pBdr>
          <w:bottom w:val="single" w:sz="12" w:space="1" w:color="auto"/>
        </w:pBdr>
        <w:rPr>
          <w:b/>
          <w:bCs/>
          <w:sz w:val="20"/>
          <w:szCs w:val="20"/>
          <w:u w:val="single"/>
          <w:lang w:val="en-GB"/>
        </w:rPr>
      </w:pPr>
    </w:p>
    <w:p w:rsidR="00082108" w:rsidRPr="00313DA9" w:rsidRDefault="00082108" w:rsidP="00D63D67">
      <w:pPr>
        <w:jc w:val="center"/>
        <w:rPr>
          <w:b/>
          <w:bCs/>
          <w:sz w:val="18"/>
          <w:szCs w:val="18"/>
          <w:u w:val="single"/>
          <w:lang w:val="en-GB"/>
        </w:rPr>
      </w:pPr>
    </w:p>
    <w:p w:rsidR="00082108" w:rsidRPr="009E0A87" w:rsidRDefault="00082108" w:rsidP="00D63D67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PARTICIPANT CONSENT</w:t>
      </w:r>
    </w:p>
    <w:p w:rsidR="00082108" w:rsidRPr="00114126" w:rsidRDefault="00082108" w:rsidP="00D63D6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  <w:lang w:val="en-GB"/>
        </w:rPr>
      </w:pPr>
      <w:r w:rsidRPr="00114126">
        <w:rPr>
          <w:sz w:val="18"/>
          <w:szCs w:val="18"/>
          <w:lang w:val="en-GB"/>
        </w:rPr>
        <w:t>I, hereby, consent to the rules and regulations on board the S</w:t>
      </w:r>
      <w:r>
        <w:rPr>
          <w:sz w:val="18"/>
          <w:szCs w:val="18"/>
          <w:lang w:val="en-GB"/>
        </w:rPr>
        <w:t>Y GEDANIA</w:t>
      </w:r>
      <w:r w:rsidRPr="00114126">
        <w:rPr>
          <w:sz w:val="18"/>
          <w:szCs w:val="18"/>
          <w:lang w:val="en-GB"/>
        </w:rPr>
        <w:t>. I have been informed about alcohol prohibition and the penalty of its violation - being excluded from the voyage at my own expense.</w:t>
      </w:r>
    </w:p>
    <w:p w:rsidR="00082108" w:rsidRDefault="00082108" w:rsidP="00D63D6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  <w:lang w:val="en-GB"/>
        </w:rPr>
      </w:pPr>
      <w:r w:rsidRPr="00114126">
        <w:rPr>
          <w:sz w:val="18"/>
          <w:szCs w:val="18"/>
          <w:lang w:val="en-GB"/>
        </w:rPr>
        <w:t xml:space="preserve">I, hereby, consent to the processing of my personal data in order to participate in the voyage on </w:t>
      </w:r>
      <w:r w:rsidRPr="00D63D67">
        <w:rPr>
          <w:sz w:val="18"/>
          <w:szCs w:val="18"/>
          <w:lang w:val="en-GB"/>
        </w:rPr>
        <w:t xml:space="preserve">SY GEDANIA </w:t>
      </w:r>
      <w:r w:rsidRPr="00114126">
        <w:rPr>
          <w:sz w:val="18"/>
          <w:szCs w:val="18"/>
          <w:lang w:val="en-GB"/>
        </w:rPr>
        <w:t>and I declare that I have been informed about the right to withdraw this consent at any time.</w:t>
      </w:r>
      <w:r>
        <w:rPr>
          <w:sz w:val="18"/>
          <w:szCs w:val="18"/>
          <w:lang w:val="en-GB"/>
        </w:rPr>
        <w:t xml:space="preserve"> </w:t>
      </w:r>
      <w:r w:rsidRPr="00114126">
        <w:rPr>
          <w:sz w:val="18"/>
          <w:szCs w:val="18"/>
          <w:lang w:val="en-GB"/>
        </w:rPr>
        <w:t>Withdrawal of the consent does not affect the lawfulness of the processing which was carried out on the basis of this consent before its withdrawal.</w:t>
      </w:r>
    </w:p>
    <w:p w:rsidR="00082108" w:rsidRPr="00114126" w:rsidRDefault="00082108" w:rsidP="00D63D6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  <w:lang w:val="en-GB"/>
        </w:rPr>
      </w:pPr>
      <w:r w:rsidRPr="000F17C9">
        <w:rPr>
          <w:sz w:val="18"/>
          <w:szCs w:val="18"/>
          <w:lang w:val="en-GB"/>
        </w:rPr>
        <w:t>I, hereby, declare that I am in good health and do not suffer from any diseases or injuries that may be contraindications to sailing on a tall ship.</w:t>
      </w:r>
    </w:p>
    <w:p w:rsidR="00082108" w:rsidRDefault="00082108" w:rsidP="00D63D6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  <w:lang w:val="en-GB"/>
        </w:rPr>
      </w:pPr>
      <w:r w:rsidRPr="000F17C9">
        <w:rPr>
          <w:sz w:val="18"/>
          <w:szCs w:val="18"/>
          <w:lang w:val="en-GB"/>
        </w:rPr>
        <w:t>I confirm the accuracy</w:t>
      </w:r>
      <w:r>
        <w:rPr>
          <w:sz w:val="18"/>
          <w:szCs w:val="18"/>
          <w:lang w:val="en-GB"/>
        </w:rPr>
        <w:t xml:space="preserve"> / reliability</w:t>
      </w:r>
      <w:r w:rsidRPr="000F17C9">
        <w:rPr>
          <w:sz w:val="18"/>
          <w:szCs w:val="18"/>
          <w:lang w:val="en-GB"/>
        </w:rPr>
        <w:t xml:space="preserve"> o</w:t>
      </w:r>
      <w:r>
        <w:rPr>
          <w:sz w:val="18"/>
          <w:szCs w:val="18"/>
          <w:lang w:val="en-GB"/>
        </w:rPr>
        <w:t>f the data given in the online questionnaire.</w:t>
      </w:r>
    </w:p>
    <w:p w:rsidR="00082108" w:rsidRDefault="00082108" w:rsidP="00D63D67">
      <w:pPr>
        <w:autoSpaceDE w:val="0"/>
        <w:autoSpaceDN w:val="0"/>
        <w:adjustRightInd w:val="0"/>
        <w:spacing w:after="0" w:line="276" w:lineRule="auto"/>
        <w:ind w:left="720"/>
        <w:jc w:val="both"/>
        <w:rPr>
          <w:sz w:val="18"/>
          <w:szCs w:val="18"/>
          <w:lang w:val="en-GB"/>
        </w:rPr>
      </w:pPr>
    </w:p>
    <w:p w:rsidR="00082108" w:rsidRPr="000F17C9" w:rsidRDefault="00082108" w:rsidP="00D63D67">
      <w:pPr>
        <w:autoSpaceDE w:val="0"/>
        <w:autoSpaceDN w:val="0"/>
        <w:adjustRightInd w:val="0"/>
        <w:spacing w:after="0" w:line="276" w:lineRule="auto"/>
        <w:ind w:left="720"/>
        <w:jc w:val="both"/>
        <w:rPr>
          <w:sz w:val="18"/>
          <w:szCs w:val="18"/>
          <w:lang w:val="en-GB"/>
        </w:rPr>
      </w:pPr>
    </w:p>
    <w:p w:rsidR="00082108" w:rsidRPr="000F17C9" w:rsidRDefault="00082108" w:rsidP="00D63D67">
      <w:pPr>
        <w:spacing w:after="120"/>
        <w:rPr>
          <w:sz w:val="20"/>
          <w:szCs w:val="20"/>
          <w:lang w:val="en-GB"/>
        </w:rPr>
      </w:pPr>
    </w:p>
    <w:p w:rsidR="00082108" w:rsidRPr="00D63D67" w:rsidRDefault="00082108" w:rsidP="00D63D67">
      <w:pPr>
        <w:tabs>
          <w:tab w:val="left" w:pos="2977"/>
          <w:tab w:val="left" w:pos="7797"/>
        </w:tabs>
        <w:spacing w:after="0"/>
        <w:rPr>
          <w:sz w:val="18"/>
          <w:szCs w:val="18"/>
          <w:lang w:val="en-US"/>
        </w:rPr>
      </w:pPr>
      <w:r w:rsidRPr="00D63D67">
        <w:rPr>
          <w:sz w:val="18"/>
          <w:szCs w:val="18"/>
          <w:lang w:val="en-US"/>
        </w:rPr>
        <w:t xml:space="preserve">. . . . . . . . . . . . . . . . . . . . . </w:t>
      </w:r>
      <w:r w:rsidRPr="00D63D67">
        <w:rPr>
          <w:sz w:val="18"/>
          <w:szCs w:val="18"/>
          <w:lang w:val="en-US"/>
        </w:rPr>
        <w:tab/>
        <w:t xml:space="preserve">. . . . . . . . . . . . . . . . . . . . . . . . . . . . . . . . . . . . . </w:t>
      </w:r>
      <w:r w:rsidRPr="00D63D67">
        <w:rPr>
          <w:sz w:val="18"/>
          <w:szCs w:val="18"/>
          <w:lang w:val="en-US"/>
        </w:rPr>
        <w:tab/>
        <w:t>. . . . . . . . . . . . . . . . . . . . . . . . .</w:t>
      </w:r>
    </w:p>
    <w:p w:rsidR="00082108" w:rsidRPr="000F17C9" w:rsidRDefault="00082108" w:rsidP="00D63D67">
      <w:pPr>
        <w:tabs>
          <w:tab w:val="left" w:pos="709"/>
          <w:tab w:val="left" w:pos="3402"/>
          <w:tab w:val="left" w:pos="8222"/>
        </w:tabs>
        <w:spacing w:after="0"/>
        <w:rPr>
          <w:sz w:val="16"/>
          <w:szCs w:val="16"/>
          <w:lang w:val="en-GB"/>
        </w:rPr>
      </w:pPr>
      <w:r w:rsidRPr="000F17C9">
        <w:rPr>
          <w:sz w:val="16"/>
          <w:szCs w:val="16"/>
          <w:lang w:val="en-GB"/>
        </w:rPr>
        <w:t xml:space="preserve">                   Date</w:t>
      </w:r>
      <w:r w:rsidRPr="000F17C9">
        <w:rPr>
          <w:sz w:val="16"/>
          <w:szCs w:val="16"/>
          <w:lang w:val="en-GB"/>
        </w:rPr>
        <w:tab/>
        <w:t>Parents/legal guardians</w:t>
      </w:r>
      <w:r>
        <w:rPr>
          <w:sz w:val="16"/>
          <w:szCs w:val="16"/>
          <w:lang w:val="en-GB"/>
        </w:rPr>
        <w:t>’</w:t>
      </w:r>
      <w:r w:rsidRPr="000F17C9">
        <w:rPr>
          <w:sz w:val="16"/>
          <w:szCs w:val="16"/>
          <w:lang w:val="en-GB"/>
        </w:rPr>
        <w:t xml:space="preserve"> signature</w:t>
      </w:r>
      <w:r>
        <w:rPr>
          <w:sz w:val="16"/>
          <w:szCs w:val="16"/>
          <w:lang w:val="en-GB"/>
        </w:rPr>
        <w:t xml:space="preserve"> </w:t>
      </w:r>
      <w:r w:rsidRPr="000F17C9">
        <w:rPr>
          <w:sz w:val="16"/>
          <w:szCs w:val="16"/>
          <w:vertAlign w:val="superscript"/>
          <w:lang w:val="en-GB"/>
        </w:rPr>
        <w:t>(*)</w:t>
      </w:r>
      <w:r w:rsidRPr="000F17C9">
        <w:rPr>
          <w:sz w:val="16"/>
          <w:szCs w:val="16"/>
          <w:lang w:val="en-GB"/>
        </w:rPr>
        <w:t xml:space="preserve"> </w:t>
      </w:r>
      <w:r w:rsidRPr="000F17C9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>Participant signature</w:t>
      </w:r>
    </w:p>
    <w:p w:rsidR="00082108" w:rsidRPr="000F17C9" w:rsidRDefault="00082108" w:rsidP="00D63D67">
      <w:pPr>
        <w:pBdr>
          <w:bottom w:val="single" w:sz="12" w:space="1" w:color="auto"/>
        </w:pBdr>
        <w:tabs>
          <w:tab w:val="left" w:pos="709"/>
          <w:tab w:val="left" w:pos="7938"/>
        </w:tabs>
        <w:rPr>
          <w:sz w:val="18"/>
          <w:szCs w:val="18"/>
          <w:lang w:val="en-GB"/>
        </w:rPr>
      </w:pPr>
    </w:p>
    <w:p w:rsidR="00082108" w:rsidRPr="00355E00" w:rsidRDefault="00082108" w:rsidP="00D63D67">
      <w:pPr>
        <w:jc w:val="center"/>
        <w:rPr>
          <w:b/>
          <w:bCs/>
          <w:sz w:val="18"/>
          <w:szCs w:val="18"/>
          <w:u w:val="single"/>
          <w:lang w:val="en-GB"/>
        </w:rPr>
      </w:pPr>
      <w:r w:rsidRPr="00355E00">
        <w:rPr>
          <w:b/>
          <w:bCs/>
          <w:sz w:val="18"/>
          <w:szCs w:val="18"/>
          <w:u w:val="single"/>
          <w:lang w:val="en-GB"/>
        </w:rPr>
        <w:t xml:space="preserve">PARENTS / LEGAL GUARDIANS’ CONSENT </w:t>
      </w:r>
      <w:r w:rsidRPr="00355E00">
        <w:rPr>
          <w:b/>
          <w:bCs/>
          <w:sz w:val="18"/>
          <w:szCs w:val="18"/>
          <w:u w:val="single"/>
          <w:vertAlign w:val="superscript"/>
          <w:lang w:val="en-GB"/>
        </w:rPr>
        <w:t>(*)</w:t>
      </w:r>
    </w:p>
    <w:p w:rsidR="00082108" w:rsidRDefault="00082108" w:rsidP="00D63D67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GB" w:eastAsia="pl-PL"/>
        </w:rPr>
      </w:pPr>
    </w:p>
    <w:p w:rsidR="00082108" w:rsidRPr="00355E00" w:rsidRDefault="00082108" w:rsidP="00D63D67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GB" w:eastAsia="pl-PL"/>
        </w:rPr>
      </w:pPr>
      <w:r w:rsidRPr="00355E00">
        <w:rPr>
          <w:sz w:val="18"/>
          <w:szCs w:val="18"/>
          <w:lang w:val="en-GB" w:eastAsia="pl-PL"/>
        </w:rPr>
        <w:t xml:space="preserve">I, hereby, consent to participation in the </w:t>
      </w:r>
      <w:r w:rsidRPr="00114126">
        <w:rPr>
          <w:sz w:val="18"/>
          <w:szCs w:val="18"/>
          <w:lang w:val="en-GB"/>
        </w:rPr>
        <w:t>S</w:t>
      </w:r>
      <w:r>
        <w:rPr>
          <w:sz w:val="18"/>
          <w:szCs w:val="18"/>
          <w:lang w:val="en-GB"/>
        </w:rPr>
        <w:t>Y GEDANIA</w:t>
      </w:r>
      <w:r w:rsidRPr="00355E00">
        <w:rPr>
          <w:sz w:val="18"/>
          <w:szCs w:val="18"/>
          <w:lang w:val="en-GB" w:eastAsia="pl-PL"/>
        </w:rPr>
        <w:t xml:space="preserve"> voyage of my daughter/son</w:t>
      </w:r>
    </w:p>
    <w:p w:rsidR="00082108" w:rsidRPr="00F71853" w:rsidRDefault="00082108" w:rsidP="00D63D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 w:eastAsia="pl-PL"/>
        </w:rPr>
      </w:pPr>
    </w:p>
    <w:p w:rsidR="00082108" w:rsidRPr="00F71853" w:rsidRDefault="00082108" w:rsidP="00D63D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 w:eastAsia="pl-PL"/>
        </w:rPr>
      </w:pPr>
    </w:p>
    <w:p w:rsidR="00082108" w:rsidRPr="00D63D67" w:rsidRDefault="00082108" w:rsidP="00D63D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l-PL"/>
        </w:rPr>
      </w:pPr>
      <w:r w:rsidRPr="00D63D67">
        <w:rPr>
          <w:sz w:val="20"/>
          <w:szCs w:val="20"/>
          <w:lang w:val="en-US"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082108" w:rsidRPr="00355E00" w:rsidRDefault="00082108" w:rsidP="00D63D67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en-GB" w:eastAsia="pl-PL"/>
        </w:rPr>
      </w:pPr>
      <w:r w:rsidRPr="00355E00">
        <w:rPr>
          <w:sz w:val="16"/>
          <w:szCs w:val="16"/>
          <w:lang w:val="en-GB" w:eastAsia="pl-PL"/>
        </w:rPr>
        <w:t>First Name and Surname of the participant (</w:t>
      </w:r>
      <w:r>
        <w:rPr>
          <w:sz w:val="16"/>
          <w:szCs w:val="16"/>
          <w:lang w:val="en-GB" w:eastAsia="pl-PL"/>
        </w:rPr>
        <w:t>underaged person</w:t>
      </w:r>
      <w:r w:rsidRPr="00355E00">
        <w:rPr>
          <w:sz w:val="16"/>
          <w:szCs w:val="16"/>
          <w:lang w:val="en-GB" w:eastAsia="pl-PL"/>
        </w:rPr>
        <w:t>)</w:t>
      </w:r>
    </w:p>
    <w:p w:rsidR="00082108" w:rsidRPr="00355E00" w:rsidRDefault="00082108" w:rsidP="00D63D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 w:eastAsia="pl-PL"/>
        </w:rPr>
      </w:pPr>
    </w:p>
    <w:p w:rsidR="00082108" w:rsidRDefault="00082108" w:rsidP="00D63D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 w:eastAsia="pl-PL"/>
        </w:rPr>
      </w:pPr>
    </w:p>
    <w:p w:rsidR="00082108" w:rsidRPr="00355E00" w:rsidRDefault="00082108" w:rsidP="00D63D67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GB" w:eastAsia="pl-PL"/>
        </w:rPr>
      </w:pPr>
      <w:r w:rsidRPr="00355E00">
        <w:rPr>
          <w:sz w:val="18"/>
          <w:szCs w:val="18"/>
          <w:lang w:val="en-GB" w:eastAsia="pl-PL"/>
        </w:rPr>
        <w:t>I, hereby, consent to p</w:t>
      </w:r>
      <w:r>
        <w:rPr>
          <w:sz w:val="18"/>
          <w:szCs w:val="18"/>
          <w:lang w:val="en-GB" w:eastAsia="pl-PL"/>
        </w:rPr>
        <w:t>rocessing of my personal data by STAP and that I have read STAP’s Privacy Policy.</w:t>
      </w:r>
    </w:p>
    <w:p w:rsidR="00082108" w:rsidRPr="00D63D67" w:rsidRDefault="00082108" w:rsidP="00D63D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l-PL"/>
        </w:rPr>
      </w:pPr>
    </w:p>
    <w:p w:rsidR="00082108" w:rsidRPr="00D63D67" w:rsidRDefault="00082108" w:rsidP="00D63D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l-PL"/>
        </w:rPr>
      </w:pPr>
    </w:p>
    <w:p w:rsidR="00082108" w:rsidRPr="00D63D67" w:rsidRDefault="00082108" w:rsidP="00D63D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l-PL"/>
        </w:rPr>
      </w:pPr>
    </w:p>
    <w:p w:rsidR="00082108" w:rsidRPr="00D63D67" w:rsidRDefault="00082108" w:rsidP="00D63D6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l-PL"/>
        </w:rPr>
      </w:pPr>
      <w:r w:rsidRPr="00D63D67">
        <w:rPr>
          <w:sz w:val="20"/>
          <w:szCs w:val="20"/>
          <w:lang w:val="en-US" w:eastAsia="pl-PL"/>
        </w:rPr>
        <w:t>. . . . . . . . . . . . . . . . . . . . . . . . . . . . . . . . . . . . . . . . . . . . . . . . . . . . . . .</w:t>
      </w:r>
      <w:r w:rsidRPr="00D63D67">
        <w:rPr>
          <w:sz w:val="20"/>
          <w:szCs w:val="20"/>
          <w:lang w:val="en-US" w:eastAsia="pl-PL"/>
        </w:rPr>
        <w:tab/>
        <w:t>. . . . . . . . . . . . . . . . . . . . . . . . . . . . . .</w:t>
      </w:r>
    </w:p>
    <w:p w:rsidR="00082108" w:rsidRPr="00355E00" w:rsidRDefault="00082108" w:rsidP="00D63D67">
      <w:pPr>
        <w:tabs>
          <w:tab w:val="left" w:pos="993"/>
          <w:tab w:val="left" w:pos="7513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 w:eastAsia="pl-PL"/>
        </w:rPr>
      </w:pPr>
      <w:r>
        <w:rPr>
          <w:sz w:val="16"/>
          <w:szCs w:val="16"/>
          <w:lang w:val="en-GB" w:eastAsia="pl-PL"/>
        </w:rPr>
        <w:tab/>
      </w:r>
      <w:r w:rsidRPr="00355E00">
        <w:rPr>
          <w:sz w:val="16"/>
          <w:szCs w:val="16"/>
          <w:lang w:val="en-GB" w:eastAsia="pl-PL"/>
        </w:rPr>
        <w:t>(Parents / Legal Guardians’ Names)</w:t>
      </w:r>
      <w:r w:rsidRPr="00355E00">
        <w:rPr>
          <w:sz w:val="16"/>
          <w:szCs w:val="16"/>
          <w:lang w:val="en-GB" w:eastAsia="pl-PL"/>
        </w:rPr>
        <w:tab/>
        <w:t>(date and signature)</w:t>
      </w:r>
    </w:p>
    <w:p w:rsidR="00082108" w:rsidRPr="00D63D67" w:rsidRDefault="00082108" w:rsidP="00D63D67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:rsidR="00082108" w:rsidRPr="00D63D67" w:rsidRDefault="00082108" w:rsidP="00D63D67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:rsidR="00082108" w:rsidRPr="00D63D67" w:rsidRDefault="00082108" w:rsidP="00D63D67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:rsidR="00082108" w:rsidRPr="00D63D67" w:rsidRDefault="00082108" w:rsidP="00D63D67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:rsidR="00082108" w:rsidRPr="00D63D67" w:rsidRDefault="00082108" w:rsidP="00D63D67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:rsidR="00082108" w:rsidRPr="00D63D67" w:rsidRDefault="00082108" w:rsidP="00D63D67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:rsidR="00082108" w:rsidRPr="00D63D67" w:rsidRDefault="00082108" w:rsidP="00D63D67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b/>
          <w:bCs/>
          <w:sz w:val="16"/>
          <w:szCs w:val="16"/>
          <w:lang w:val="en-US"/>
        </w:rPr>
      </w:pPr>
      <w:r w:rsidRPr="00D63D67">
        <w:rPr>
          <w:b/>
          <w:bCs/>
          <w:sz w:val="16"/>
          <w:szCs w:val="16"/>
          <w:vertAlign w:val="superscript"/>
          <w:lang w:val="en-US"/>
        </w:rPr>
        <w:t>(*)</w:t>
      </w:r>
      <w:r w:rsidRPr="00D63D67">
        <w:rPr>
          <w:b/>
          <w:bCs/>
          <w:sz w:val="16"/>
          <w:szCs w:val="16"/>
          <w:lang w:val="en-US"/>
        </w:rPr>
        <w:t xml:space="preserve"> – apllies only to the underaged</w:t>
      </w:r>
    </w:p>
    <w:sectPr w:rsidR="00082108" w:rsidRPr="00D63D67" w:rsidSect="0078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3" w:right="991" w:bottom="993" w:left="993" w:header="708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08" w:rsidRDefault="00082108" w:rsidP="00BD1E40">
      <w:pPr>
        <w:spacing w:after="0" w:line="240" w:lineRule="auto"/>
      </w:pPr>
      <w:r>
        <w:separator/>
      </w:r>
    </w:p>
  </w:endnote>
  <w:endnote w:type="continuationSeparator" w:id="0">
    <w:p w:rsidR="00082108" w:rsidRDefault="00082108" w:rsidP="00BD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08" w:rsidRDefault="000821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08" w:rsidRPr="009F0DAC" w:rsidRDefault="00082108" w:rsidP="00020B44">
    <w:pPr>
      <w:pBdr>
        <w:bottom w:val="single" w:sz="12" w:space="1" w:color="auto"/>
      </w:pBdr>
      <w:tabs>
        <w:tab w:val="left" w:pos="3261"/>
        <w:tab w:val="left" w:pos="6379"/>
      </w:tabs>
      <w:autoSpaceDE w:val="0"/>
      <w:autoSpaceDN w:val="0"/>
      <w:adjustRightInd w:val="0"/>
      <w:spacing w:after="0" w:line="240" w:lineRule="auto"/>
      <w:rPr>
        <w:rFonts w:ascii="Calibri Light" w:hAnsi="Calibri Light" w:cs="Calibri Light"/>
        <w:b/>
        <w:bCs/>
        <w:sz w:val="2"/>
        <w:szCs w:val="2"/>
        <w:lang w:val="en-GB"/>
      </w:rPr>
    </w:pPr>
  </w:p>
  <w:p w:rsidR="00082108" w:rsidRPr="00A0258E" w:rsidRDefault="00082108" w:rsidP="00020B44">
    <w:pPr>
      <w:tabs>
        <w:tab w:val="left" w:pos="3261"/>
        <w:tab w:val="left" w:pos="6379"/>
      </w:tabs>
      <w:autoSpaceDE w:val="0"/>
      <w:autoSpaceDN w:val="0"/>
      <w:adjustRightInd w:val="0"/>
      <w:spacing w:after="0" w:line="240" w:lineRule="auto"/>
      <w:rPr>
        <w:rFonts w:ascii="Calibri Light" w:hAnsi="Calibri Light" w:cs="Calibri Light"/>
        <w:b/>
        <w:bCs/>
        <w:sz w:val="16"/>
        <w:szCs w:val="16"/>
        <w:lang w:val="en-US"/>
      </w:rPr>
    </w:pPr>
    <w:r w:rsidRPr="00C74D1E">
      <w:rPr>
        <w:rFonts w:ascii="Calibri Light" w:hAnsi="Calibri Light" w:cs="Calibri Light"/>
        <w:b/>
        <w:bCs/>
        <w:sz w:val="16"/>
        <w:szCs w:val="16"/>
        <w:lang w:val="en-GB"/>
      </w:rPr>
      <w:t xml:space="preserve">The Sail Training Association </w:t>
    </w:r>
    <w:smartTag w:uri="urn:schemas-microsoft-com:office:smarttags" w:element="country-region">
      <w:r w:rsidRPr="00C74D1E">
        <w:rPr>
          <w:rFonts w:ascii="Calibri Light" w:hAnsi="Calibri Light" w:cs="Calibri Light"/>
          <w:b/>
          <w:bCs/>
          <w:sz w:val="16"/>
          <w:szCs w:val="16"/>
          <w:lang w:val="en-GB"/>
        </w:rPr>
        <w:t>Poland</w:t>
      </w:r>
    </w:smartTag>
    <w:r w:rsidRPr="00C74D1E">
      <w:rPr>
        <w:rFonts w:ascii="Calibri Light" w:hAnsi="Calibri Light" w:cs="Calibri Light"/>
        <w:b/>
        <w:bCs/>
        <w:sz w:val="16"/>
        <w:szCs w:val="16"/>
        <w:lang w:val="en-GB"/>
      </w:rPr>
      <w:t xml:space="preserve">          </w:t>
    </w:r>
    <w:r>
      <w:rPr>
        <w:rFonts w:ascii="Calibri Light" w:hAnsi="Calibri Light" w:cs="Calibri Light"/>
        <w:b/>
        <w:bCs/>
        <w:sz w:val="16"/>
        <w:szCs w:val="16"/>
        <w:lang w:val="en-GB"/>
      </w:rPr>
      <w:t>Plac Kaszubski 8/202</w:t>
    </w:r>
    <w:r w:rsidRPr="00A0258E">
      <w:rPr>
        <w:rFonts w:ascii="Calibri Light" w:hAnsi="Calibri Light" w:cs="Calibri Light"/>
        <w:b/>
        <w:bCs/>
        <w:sz w:val="16"/>
        <w:szCs w:val="16"/>
        <w:lang w:val="en-US"/>
      </w:rPr>
      <w:t>, 81 – 3</w:t>
    </w:r>
    <w:r>
      <w:rPr>
        <w:rFonts w:ascii="Calibri Light" w:hAnsi="Calibri Light" w:cs="Calibri Light"/>
        <w:b/>
        <w:bCs/>
        <w:sz w:val="16"/>
        <w:szCs w:val="16"/>
        <w:lang w:val="en-US"/>
      </w:rPr>
      <w:t>50</w:t>
    </w:r>
    <w:r w:rsidRPr="00A0258E">
      <w:rPr>
        <w:rFonts w:ascii="Calibri Light" w:hAnsi="Calibri Light" w:cs="Calibri Light"/>
        <w:b/>
        <w:bCs/>
        <w:sz w:val="16"/>
        <w:szCs w:val="16"/>
        <w:lang w:val="en-US"/>
      </w:rPr>
      <w:t xml:space="preserve"> </w:t>
    </w:r>
    <w:smartTag w:uri="urn:schemas-microsoft-com:office:smarttags" w:element="City">
      <w:r w:rsidRPr="00A0258E">
        <w:rPr>
          <w:rFonts w:ascii="Calibri Light" w:hAnsi="Calibri Light" w:cs="Calibri Light"/>
          <w:b/>
          <w:bCs/>
          <w:sz w:val="16"/>
          <w:szCs w:val="16"/>
          <w:lang w:val="en-US"/>
        </w:rPr>
        <w:t>Gdynia</w:t>
      </w:r>
    </w:smartTag>
    <w:r w:rsidRPr="00A0258E">
      <w:rPr>
        <w:rFonts w:ascii="Calibri Light" w:hAnsi="Calibri Light" w:cs="Calibri Light"/>
        <w:b/>
        <w:bCs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Pr="00A0258E">
          <w:rPr>
            <w:rFonts w:ascii="Calibri Light" w:hAnsi="Calibri Light" w:cs="Calibri Light"/>
            <w:b/>
            <w:bCs/>
            <w:sz w:val="16"/>
            <w:szCs w:val="16"/>
            <w:lang w:val="en-US"/>
          </w:rPr>
          <w:t>Poland</w:t>
        </w:r>
      </w:smartTag>
    </w:smartTag>
    <w:r w:rsidRPr="00A0258E">
      <w:rPr>
        <w:rFonts w:ascii="Calibri Light" w:hAnsi="Calibri Light" w:cs="Calibri Light"/>
        <w:b/>
        <w:bCs/>
        <w:sz w:val="16"/>
        <w:szCs w:val="16"/>
        <w:lang w:val="en-US"/>
      </w:rPr>
      <w:t xml:space="preserve">      phone/fax.:  +48 58 </w:t>
    </w:r>
    <w:r>
      <w:rPr>
        <w:rFonts w:ascii="Calibri Light" w:hAnsi="Calibri Light" w:cs="Calibri Light"/>
        <w:b/>
        <w:bCs/>
        <w:sz w:val="16"/>
        <w:szCs w:val="16"/>
        <w:lang w:val="en-US"/>
      </w:rPr>
      <w:t>710 89 00       e-mail: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</w:t>
    </w:r>
    <w:r>
      <w:rPr>
        <w:rFonts w:ascii="Calibri Light" w:hAnsi="Calibri Light" w:cs="Calibri Light"/>
        <w:b/>
        <w:bCs/>
        <w:sz w:val="16"/>
        <w:szCs w:val="16"/>
        <w:lang w:val="en-US"/>
      </w:rPr>
      <w:t>gedania@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>pogoria.pl</w:t>
    </w:r>
  </w:p>
  <w:p w:rsidR="00082108" w:rsidRPr="000A0BCB" w:rsidRDefault="00082108" w:rsidP="00BD1E40">
    <w:pPr>
      <w:autoSpaceDE w:val="0"/>
      <w:autoSpaceDN w:val="0"/>
      <w:adjustRightInd w:val="0"/>
      <w:spacing w:after="0" w:line="240" w:lineRule="auto"/>
      <w:jc w:val="center"/>
      <w:rPr>
        <w:rFonts w:ascii="Calibri Light" w:hAnsi="Calibri Light" w:cs="Calibri Light"/>
        <w:sz w:val="16"/>
        <w:szCs w:val="16"/>
        <w:lang w:val="en-US"/>
      </w:rPr>
    </w:pPr>
    <w:r w:rsidRPr="000A0BCB">
      <w:rPr>
        <w:rFonts w:ascii="Calibri Light" w:hAnsi="Calibri Light" w:cs="Calibri Light"/>
        <w:sz w:val="16"/>
        <w:szCs w:val="16"/>
        <w:lang w:val="en-US"/>
      </w:rPr>
      <w:t>(Mon. - Fri.: 10.00 – 16.00)</w:t>
    </w:r>
  </w:p>
  <w:p w:rsidR="00082108" w:rsidRPr="000A0BCB" w:rsidRDefault="00082108" w:rsidP="00020B44">
    <w:pPr>
      <w:pStyle w:val="Footer"/>
      <w:jc w:val="center"/>
      <w:rPr>
        <w:rFonts w:ascii="Calibri Light" w:hAnsi="Calibri Light" w:cs="Calibri Light"/>
        <w:sz w:val="24"/>
        <w:szCs w:val="24"/>
        <w:lang w:val="en-US"/>
      </w:rPr>
    </w:pPr>
    <w:r w:rsidRPr="000A0BCB">
      <w:rPr>
        <w:rFonts w:ascii="Calibri Light" w:hAnsi="Calibri Light" w:cs="Calibri Light"/>
        <w:lang w:val="en-US"/>
      </w:rPr>
      <w:t>Bank: PEKAO SA 03 1240 3510 1111 0000 4318 4769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08" w:rsidRDefault="00082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08" w:rsidRDefault="00082108" w:rsidP="00BD1E40">
      <w:pPr>
        <w:spacing w:after="0" w:line="240" w:lineRule="auto"/>
      </w:pPr>
      <w:r>
        <w:separator/>
      </w:r>
    </w:p>
  </w:footnote>
  <w:footnote w:type="continuationSeparator" w:id="0">
    <w:p w:rsidR="00082108" w:rsidRDefault="00082108" w:rsidP="00BD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08" w:rsidRDefault="000821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08" w:rsidRPr="007853DF" w:rsidRDefault="00082108" w:rsidP="007853D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853DF">
      <w:rPr>
        <w:rFonts w:ascii="Times New Roman" w:hAnsi="Times New Roman" w:cs="Times New Roman"/>
        <w:b/>
        <w:bCs/>
        <w:sz w:val="24"/>
        <w:szCs w:val="24"/>
        <w:lang w:val="en-GB"/>
      </w:rPr>
      <w:t xml:space="preserve">The Sail Training Association </w:t>
    </w:r>
    <w:smartTag w:uri="urn:schemas-microsoft-com:office:smarttags" w:element="place">
      <w:smartTag w:uri="urn:schemas-microsoft-com:office:smarttags" w:element="country-region">
        <w:r w:rsidRPr="007853DF">
          <w:rPr>
            <w:rFonts w:ascii="Times New Roman" w:hAnsi="Times New Roman" w:cs="Times New Roman"/>
            <w:b/>
            <w:bCs/>
            <w:sz w:val="24"/>
            <w:szCs w:val="24"/>
            <w:lang w:val="en-GB"/>
          </w:rPr>
          <w:t>Poland</w:t>
        </w:r>
      </w:smartTag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08" w:rsidRDefault="000821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BA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204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C60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9C2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0EB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80C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F42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25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F8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326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E33A62"/>
    <w:multiLevelType w:val="hybridMultilevel"/>
    <w:tmpl w:val="FC481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8A3"/>
    <w:rsid w:val="00020789"/>
    <w:rsid w:val="00020B44"/>
    <w:rsid w:val="000414D8"/>
    <w:rsid w:val="00045A8C"/>
    <w:rsid w:val="0006282C"/>
    <w:rsid w:val="00082108"/>
    <w:rsid w:val="000909B4"/>
    <w:rsid w:val="000A0BCB"/>
    <w:rsid w:val="000A2970"/>
    <w:rsid w:val="000A6683"/>
    <w:rsid w:val="000C0EEC"/>
    <w:rsid w:val="000D4FF0"/>
    <w:rsid w:val="000E17D6"/>
    <w:rsid w:val="000F17C9"/>
    <w:rsid w:val="001060A3"/>
    <w:rsid w:val="00114126"/>
    <w:rsid w:val="001D5209"/>
    <w:rsid w:val="00206216"/>
    <w:rsid w:val="002148A3"/>
    <w:rsid w:val="00223CF1"/>
    <w:rsid w:val="00293837"/>
    <w:rsid w:val="00295F3D"/>
    <w:rsid w:val="002B2D0B"/>
    <w:rsid w:val="002D6E01"/>
    <w:rsid w:val="002E2248"/>
    <w:rsid w:val="002F4ED2"/>
    <w:rsid w:val="00306883"/>
    <w:rsid w:val="00313DA9"/>
    <w:rsid w:val="00324F59"/>
    <w:rsid w:val="00327547"/>
    <w:rsid w:val="00355520"/>
    <w:rsid w:val="00355E00"/>
    <w:rsid w:val="003A1735"/>
    <w:rsid w:val="003B49DA"/>
    <w:rsid w:val="003C6FA4"/>
    <w:rsid w:val="00410C15"/>
    <w:rsid w:val="00412460"/>
    <w:rsid w:val="004302EC"/>
    <w:rsid w:val="0044480B"/>
    <w:rsid w:val="00490259"/>
    <w:rsid w:val="005362F2"/>
    <w:rsid w:val="00564FA0"/>
    <w:rsid w:val="005908FF"/>
    <w:rsid w:val="00593B06"/>
    <w:rsid w:val="005A6F92"/>
    <w:rsid w:val="005C059F"/>
    <w:rsid w:val="005D0DAE"/>
    <w:rsid w:val="00605452"/>
    <w:rsid w:val="00607D33"/>
    <w:rsid w:val="00696DBB"/>
    <w:rsid w:val="006A28F1"/>
    <w:rsid w:val="006B120D"/>
    <w:rsid w:val="006B2074"/>
    <w:rsid w:val="006E1C47"/>
    <w:rsid w:val="006E7D09"/>
    <w:rsid w:val="0072220B"/>
    <w:rsid w:val="007322DA"/>
    <w:rsid w:val="007853DF"/>
    <w:rsid w:val="007979C7"/>
    <w:rsid w:val="007B6774"/>
    <w:rsid w:val="007F0077"/>
    <w:rsid w:val="00813746"/>
    <w:rsid w:val="008227AC"/>
    <w:rsid w:val="00823CCB"/>
    <w:rsid w:val="00856D22"/>
    <w:rsid w:val="008A2DA4"/>
    <w:rsid w:val="008D6EEA"/>
    <w:rsid w:val="00983B2E"/>
    <w:rsid w:val="009E0A87"/>
    <w:rsid w:val="009F0DAC"/>
    <w:rsid w:val="009F4A44"/>
    <w:rsid w:val="00A0258E"/>
    <w:rsid w:val="00A107DF"/>
    <w:rsid w:val="00A1641F"/>
    <w:rsid w:val="00A31C9C"/>
    <w:rsid w:val="00A320C5"/>
    <w:rsid w:val="00A37B82"/>
    <w:rsid w:val="00A53649"/>
    <w:rsid w:val="00A56424"/>
    <w:rsid w:val="00A64728"/>
    <w:rsid w:val="00AC66D1"/>
    <w:rsid w:val="00AD7099"/>
    <w:rsid w:val="00AE4EBF"/>
    <w:rsid w:val="00B1092C"/>
    <w:rsid w:val="00B3077A"/>
    <w:rsid w:val="00B531E8"/>
    <w:rsid w:val="00B6626E"/>
    <w:rsid w:val="00BC7D02"/>
    <w:rsid w:val="00BD1E40"/>
    <w:rsid w:val="00BD2024"/>
    <w:rsid w:val="00BD487F"/>
    <w:rsid w:val="00BE62E9"/>
    <w:rsid w:val="00C5642D"/>
    <w:rsid w:val="00C66AAB"/>
    <w:rsid w:val="00C74D1E"/>
    <w:rsid w:val="00C93391"/>
    <w:rsid w:val="00C96391"/>
    <w:rsid w:val="00CB5648"/>
    <w:rsid w:val="00CE1368"/>
    <w:rsid w:val="00CF5B4D"/>
    <w:rsid w:val="00D27B5E"/>
    <w:rsid w:val="00D63D67"/>
    <w:rsid w:val="00D71B6B"/>
    <w:rsid w:val="00DC044E"/>
    <w:rsid w:val="00DC351A"/>
    <w:rsid w:val="00DE4273"/>
    <w:rsid w:val="00E06D35"/>
    <w:rsid w:val="00E4586F"/>
    <w:rsid w:val="00E86703"/>
    <w:rsid w:val="00EA37DD"/>
    <w:rsid w:val="00EC1C22"/>
    <w:rsid w:val="00EC53EB"/>
    <w:rsid w:val="00ED5E01"/>
    <w:rsid w:val="00ED70F6"/>
    <w:rsid w:val="00F0087E"/>
    <w:rsid w:val="00F34E25"/>
    <w:rsid w:val="00F535DC"/>
    <w:rsid w:val="00F57B74"/>
    <w:rsid w:val="00F71853"/>
    <w:rsid w:val="00FB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B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275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62E9"/>
    <w:rPr>
      <w:rFonts w:ascii="Calibri" w:hAnsi="Calibri" w:cs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E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E40"/>
    <w:rPr>
      <w:rFonts w:cs="Times New Roman"/>
    </w:rPr>
  </w:style>
  <w:style w:type="character" w:styleId="Hyperlink">
    <w:name w:val="Hyperlink"/>
    <w:basedOn w:val="DefaultParagraphFont"/>
    <w:uiPriority w:val="99"/>
    <w:rsid w:val="000909B4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314</Words>
  <Characters>1885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rejs STS „POGORIA”</dc:title>
  <dc:subject/>
  <dc:creator>Andrzej Witowski</dc:creator>
  <cp:keywords/>
  <dc:description/>
  <cp:lastModifiedBy>Pingwin</cp:lastModifiedBy>
  <cp:revision>2</cp:revision>
  <cp:lastPrinted>2022-03-03T22:21:00Z</cp:lastPrinted>
  <dcterms:created xsi:type="dcterms:W3CDTF">2023-01-09T12:05:00Z</dcterms:created>
  <dcterms:modified xsi:type="dcterms:W3CDTF">2023-01-09T12:05:00Z</dcterms:modified>
</cp:coreProperties>
</file>